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03" w:rsidRDefault="00E358AF" w:rsidP="00E358AF">
      <w:pPr>
        <w:spacing w:after="0" w:line="240" w:lineRule="auto"/>
        <w:jc w:val="right"/>
        <w:rPr>
          <w:sz w:val="20"/>
        </w:rPr>
      </w:pPr>
      <w:r>
        <w:rPr>
          <w:sz w:val="20"/>
        </w:rPr>
        <w:t>………………………….……………………………</w:t>
      </w:r>
    </w:p>
    <w:p w:rsidR="00E358AF" w:rsidRPr="00570299" w:rsidRDefault="00E358AF" w:rsidP="00E358AF">
      <w:pPr>
        <w:spacing w:line="240" w:lineRule="auto"/>
        <w:ind w:right="425"/>
        <w:jc w:val="right"/>
        <w:rPr>
          <w:sz w:val="20"/>
        </w:rPr>
      </w:pPr>
      <w:r w:rsidRPr="00E53349">
        <w:rPr>
          <w:rStyle w:val="FontStyle53"/>
          <w:sz w:val="20"/>
          <w:szCs w:val="20"/>
        </w:rPr>
        <w:t>(miejscowość, data)</w:t>
      </w:r>
    </w:p>
    <w:p w:rsidR="00070403" w:rsidRPr="00570299" w:rsidRDefault="00070403" w:rsidP="00570299">
      <w:pPr>
        <w:spacing w:after="120" w:line="240" w:lineRule="auto"/>
        <w:rPr>
          <w:sz w:val="20"/>
        </w:rPr>
      </w:pPr>
      <w:r w:rsidRPr="00570299">
        <w:rPr>
          <w:sz w:val="20"/>
        </w:rPr>
        <w:t>………………………</w:t>
      </w:r>
      <w:r w:rsidR="00570299">
        <w:rPr>
          <w:sz w:val="20"/>
        </w:rPr>
        <w:t>……</w:t>
      </w:r>
      <w:r w:rsidRPr="00570299">
        <w:rPr>
          <w:sz w:val="20"/>
        </w:rPr>
        <w:t xml:space="preserve">…………….. </w:t>
      </w:r>
    </w:p>
    <w:p w:rsidR="00070403" w:rsidRPr="00570299" w:rsidRDefault="00070403" w:rsidP="00570299">
      <w:pPr>
        <w:spacing w:after="0" w:line="240" w:lineRule="auto"/>
        <w:rPr>
          <w:sz w:val="20"/>
        </w:rPr>
      </w:pPr>
      <w:r w:rsidRPr="00570299">
        <w:rPr>
          <w:sz w:val="20"/>
        </w:rPr>
        <w:t>………………………</w:t>
      </w:r>
      <w:r w:rsidR="00570299">
        <w:rPr>
          <w:sz w:val="20"/>
        </w:rPr>
        <w:t>……</w:t>
      </w:r>
      <w:r w:rsidRPr="00570299">
        <w:rPr>
          <w:sz w:val="20"/>
        </w:rPr>
        <w:t xml:space="preserve">…………….. </w:t>
      </w:r>
    </w:p>
    <w:p w:rsidR="00070403" w:rsidRPr="00570299" w:rsidRDefault="00070403" w:rsidP="00570299">
      <w:pPr>
        <w:spacing w:after="120" w:line="240" w:lineRule="auto"/>
        <w:rPr>
          <w:sz w:val="18"/>
        </w:rPr>
      </w:pPr>
      <w:r w:rsidRPr="00570299">
        <w:rPr>
          <w:sz w:val="18"/>
        </w:rPr>
        <w:t xml:space="preserve">(imię i nazwisko/nazwa firmy*) </w:t>
      </w:r>
    </w:p>
    <w:p w:rsidR="00070403" w:rsidRPr="00570299" w:rsidRDefault="00070403" w:rsidP="00570299">
      <w:pPr>
        <w:spacing w:after="120" w:line="240" w:lineRule="auto"/>
        <w:rPr>
          <w:sz w:val="20"/>
        </w:rPr>
      </w:pPr>
      <w:r w:rsidRPr="00570299">
        <w:rPr>
          <w:sz w:val="20"/>
        </w:rPr>
        <w:t>………………………………………</w:t>
      </w:r>
      <w:r w:rsidR="00570299">
        <w:rPr>
          <w:sz w:val="20"/>
        </w:rPr>
        <w:t>…</w:t>
      </w:r>
      <w:r w:rsidRPr="00570299">
        <w:rPr>
          <w:sz w:val="20"/>
        </w:rPr>
        <w:t>….</w:t>
      </w:r>
    </w:p>
    <w:p w:rsidR="00070403" w:rsidRPr="00570299" w:rsidRDefault="00070403" w:rsidP="00570299">
      <w:pPr>
        <w:spacing w:after="120" w:line="240" w:lineRule="auto"/>
        <w:rPr>
          <w:sz w:val="20"/>
        </w:rPr>
      </w:pPr>
      <w:r w:rsidRPr="00570299">
        <w:rPr>
          <w:sz w:val="20"/>
        </w:rPr>
        <w:t xml:space="preserve">……………………………………………. </w:t>
      </w:r>
    </w:p>
    <w:p w:rsidR="00070403" w:rsidRPr="00570299" w:rsidRDefault="00070403" w:rsidP="00570299">
      <w:pPr>
        <w:spacing w:after="0" w:line="240" w:lineRule="auto"/>
        <w:rPr>
          <w:sz w:val="20"/>
        </w:rPr>
      </w:pPr>
      <w:r w:rsidRPr="00570299">
        <w:rPr>
          <w:sz w:val="20"/>
        </w:rPr>
        <w:t xml:space="preserve">……………………………………………. </w:t>
      </w:r>
    </w:p>
    <w:p w:rsidR="00070403" w:rsidRPr="00570299" w:rsidRDefault="00070403" w:rsidP="00570299">
      <w:pPr>
        <w:spacing w:after="120" w:line="240" w:lineRule="auto"/>
        <w:rPr>
          <w:sz w:val="18"/>
        </w:rPr>
      </w:pPr>
      <w:r w:rsidRPr="00570299">
        <w:rPr>
          <w:sz w:val="18"/>
        </w:rPr>
        <w:t xml:space="preserve">(adres zamieszkania/siedziby*) </w:t>
      </w:r>
    </w:p>
    <w:p w:rsidR="00070403" w:rsidRPr="00570299" w:rsidRDefault="00070403" w:rsidP="00570299">
      <w:pPr>
        <w:spacing w:after="0" w:line="240" w:lineRule="auto"/>
        <w:rPr>
          <w:sz w:val="20"/>
        </w:rPr>
      </w:pPr>
      <w:r w:rsidRPr="00570299">
        <w:rPr>
          <w:sz w:val="20"/>
        </w:rPr>
        <w:t xml:space="preserve">……………………………………………. </w:t>
      </w:r>
    </w:p>
    <w:p w:rsidR="00070403" w:rsidRPr="00570299" w:rsidRDefault="00070403" w:rsidP="00570299">
      <w:pPr>
        <w:spacing w:after="0" w:line="240" w:lineRule="auto"/>
        <w:rPr>
          <w:sz w:val="18"/>
        </w:rPr>
      </w:pPr>
      <w:r w:rsidRPr="00570299">
        <w:rPr>
          <w:sz w:val="18"/>
        </w:rPr>
        <w:t>(telefon kontaktowy)</w:t>
      </w:r>
    </w:p>
    <w:p w:rsidR="00070403" w:rsidRPr="00570299" w:rsidRDefault="00070403" w:rsidP="00070403">
      <w:pPr>
        <w:ind w:right="1417"/>
        <w:jc w:val="right"/>
        <w:rPr>
          <w:b/>
          <w:sz w:val="20"/>
        </w:rPr>
      </w:pPr>
    </w:p>
    <w:p w:rsidR="00070403" w:rsidRPr="00570299" w:rsidRDefault="00070403" w:rsidP="00070403">
      <w:pPr>
        <w:ind w:right="1417"/>
        <w:jc w:val="right"/>
      </w:pPr>
      <w:r w:rsidRPr="00570299">
        <w:rPr>
          <w:b/>
        </w:rPr>
        <w:t>Burmistrz Choszczna</w:t>
      </w:r>
    </w:p>
    <w:p w:rsidR="00070403" w:rsidRPr="00570299" w:rsidRDefault="00070403">
      <w:pPr>
        <w:rPr>
          <w:sz w:val="20"/>
        </w:rPr>
      </w:pPr>
    </w:p>
    <w:p w:rsidR="00070403" w:rsidRPr="00570299" w:rsidRDefault="00070403" w:rsidP="00070403">
      <w:pPr>
        <w:spacing w:after="0"/>
        <w:jc w:val="center"/>
        <w:rPr>
          <w:b/>
          <w:sz w:val="20"/>
        </w:rPr>
      </w:pPr>
      <w:r w:rsidRPr="00570299">
        <w:rPr>
          <w:b/>
          <w:sz w:val="20"/>
        </w:rPr>
        <w:t xml:space="preserve">OŚWIADCZENIE </w:t>
      </w:r>
    </w:p>
    <w:p w:rsidR="00070403" w:rsidRPr="00570299" w:rsidRDefault="00070403" w:rsidP="00070403">
      <w:pPr>
        <w:spacing w:after="0"/>
        <w:jc w:val="center"/>
        <w:rPr>
          <w:b/>
          <w:sz w:val="20"/>
        </w:rPr>
      </w:pPr>
      <w:r w:rsidRPr="00570299">
        <w:rPr>
          <w:b/>
          <w:sz w:val="20"/>
        </w:rPr>
        <w:t>O POSIADANYM ZBIORNIKU BEZODPŁYWOWYM (SZAMBO)</w:t>
      </w:r>
    </w:p>
    <w:p w:rsidR="00070403" w:rsidRPr="00570299" w:rsidRDefault="00070403" w:rsidP="00070403">
      <w:pPr>
        <w:spacing w:after="0"/>
        <w:jc w:val="center"/>
        <w:rPr>
          <w:sz w:val="20"/>
        </w:rPr>
      </w:pPr>
    </w:p>
    <w:p w:rsidR="00070403" w:rsidRPr="00570299" w:rsidRDefault="00070403" w:rsidP="00070403">
      <w:pPr>
        <w:spacing w:after="0"/>
        <w:rPr>
          <w:sz w:val="20"/>
        </w:rPr>
      </w:pPr>
      <w:r w:rsidRPr="00570299">
        <w:rPr>
          <w:sz w:val="20"/>
        </w:rPr>
        <w:t>Właściciel: ……………………………………………………………………………</w:t>
      </w:r>
      <w:r w:rsidR="00570299">
        <w:rPr>
          <w:sz w:val="20"/>
        </w:rPr>
        <w:t>……………………………………………………………………</w:t>
      </w:r>
      <w:r w:rsidRPr="00570299">
        <w:rPr>
          <w:sz w:val="20"/>
        </w:rPr>
        <w:t xml:space="preserve">………… </w:t>
      </w:r>
    </w:p>
    <w:p w:rsidR="00070403" w:rsidRPr="00570299" w:rsidRDefault="00070403" w:rsidP="00070403">
      <w:pPr>
        <w:spacing w:after="0"/>
        <w:rPr>
          <w:sz w:val="20"/>
        </w:rPr>
      </w:pPr>
      <w:r w:rsidRPr="00570299">
        <w:rPr>
          <w:sz w:val="20"/>
        </w:rPr>
        <w:t>Adres nieruchomości: ………………………………………………</w:t>
      </w:r>
      <w:r w:rsidR="00570299">
        <w:rPr>
          <w:sz w:val="20"/>
        </w:rPr>
        <w:t>………………………………………………………………</w:t>
      </w:r>
      <w:r w:rsidRPr="00570299">
        <w:rPr>
          <w:sz w:val="20"/>
        </w:rPr>
        <w:t xml:space="preserve">…………………………. </w:t>
      </w:r>
    </w:p>
    <w:p w:rsidR="00070403" w:rsidRPr="00570299" w:rsidRDefault="00070403" w:rsidP="00070403">
      <w:pPr>
        <w:spacing w:after="0"/>
        <w:rPr>
          <w:sz w:val="20"/>
        </w:rPr>
      </w:pPr>
      <w:r w:rsidRPr="00570299">
        <w:rPr>
          <w:sz w:val="20"/>
        </w:rPr>
        <w:t>Numer ewidencyjny działki……………………………………………</w:t>
      </w:r>
      <w:r w:rsidR="00570299">
        <w:rPr>
          <w:sz w:val="20"/>
        </w:rPr>
        <w:t>……………………………………………………………</w:t>
      </w:r>
      <w:r w:rsidRPr="00570299">
        <w:rPr>
          <w:sz w:val="20"/>
        </w:rPr>
        <w:t xml:space="preserve">……………………….. </w:t>
      </w:r>
    </w:p>
    <w:p w:rsidR="00070403" w:rsidRPr="00570299" w:rsidRDefault="00070403" w:rsidP="00070403">
      <w:pPr>
        <w:spacing w:after="0"/>
        <w:rPr>
          <w:sz w:val="20"/>
        </w:rPr>
      </w:pPr>
      <w:r w:rsidRPr="00570299">
        <w:rPr>
          <w:sz w:val="20"/>
        </w:rPr>
        <w:t>Liczba osób zamieszkujących posesję: ………………………………………</w:t>
      </w:r>
      <w:r w:rsidR="00570299">
        <w:rPr>
          <w:sz w:val="20"/>
        </w:rPr>
        <w:t>……………………………………………………….</w:t>
      </w:r>
      <w:r w:rsidRPr="00570299">
        <w:rPr>
          <w:sz w:val="20"/>
        </w:rPr>
        <w:t xml:space="preserve">………………… </w:t>
      </w:r>
    </w:p>
    <w:p w:rsidR="00070403" w:rsidRPr="00570299" w:rsidRDefault="00070403" w:rsidP="00070403">
      <w:pPr>
        <w:spacing w:after="0"/>
        <w:rPr>
          <w:sz w:val="20"/>
        </w:rPr>
      </w:pPr>
    </w:p>
    <w:p w:rsidR="00070403" w:rsidRPr="00570299" w:rsidRDefault="00070403" w:rsidP="00070403">
      <w:pPr>
        <w:spacing w:after="0" w:line="360" w:lineRule="auto"/>
        <w:rPr>
          <w:sz w:val="20"/>
        </w:rPr>
      </w:pPr>
      <w:r w:rsidRPr="00570299">
        <w:rPr>
          <w:sz w:val="20"/>
        </w:rPr>
        <w:t>Ja niżej podpisany/a oświadczam, że do gromadzenia nieczystości ciekłych z mojego gospodarstwa domowego posiadam: bezodpływowy (szczelny) zbiornik na ścieki o pojemności …………..……. m</w:t>
      </w:r>
      <w:r w:rsidRPr="00570299">
        <w:rPr>
          <w:sz w:val="20"/>
          <w:vertAlign w:val="superscript"/>
        </w:rPr>
        <w:t>3</w:t>
      </w:r>
      <w:r w:rsidRPr="00570299">
        <w:rPr>
          <w:sz w:val="20"/>
        </w:rPr>
        <w:t xml:space="preserve"> </w:t>
      </w:r>
    </w:p>
    <w:p w:rsidR="00070403" w:rsidRPr="00570299" w:rsidRDefault="00070403" w:rsidP="00070403">
      <w:pPr>
        <w:spacing w:after="0"/>
        <w:rPr>
          <w:sz w:val="20"/>
        </w:rPr>
      </w:pPr>
    </w:p>
    <w:p w:rsidR="00070403" w:rsidRPr="00570299" w:rsidRDefault="00070403" w:rsidP="00070403">
      <w:pPr>
        <w:spacing w:after="0"/>
        <w:rPr>
          <w:b/>
          <w:sz w:val="20"/>
        </w:rPr>
      </w:pPr>
      <w:r w:rsidRPr="00570299">
        <w:rPr>
          <w:b/>
          <w:sz w:val="20"/>
        </w:rPr>
        <w:t xml:space="preserve">Dane techniczne zbiornika bezodpływowego: </w:t>
      </w:r>
    </w:p>
    <w:p w:rsidR="00570299" w:rsidRDefault="00070403" w:rsidP="00070403">
      <w:pPr>
        <w:spacing w:after="0"/>
        <w:rPr>
          <w:sz w:val="20"/>
        </w:rPr>
      </w:pPr>
      <w:r w:rsidRPr="00570299">
        <w:rPr>
          <w:sz w:val="20"/>
        </w:rPr>
        <w:t xml:space="preserve">Technologia wykonania zbiornika: …………………………………………………………………………………………………... </w:t>
      </w:r>
    </w:p>
    <w:p w:rsidR="00070403" w:rsidRPr="00570299" w:rsidRDefault="00070403" w:rsidP="00570299">
      <w:pPr>
        <w:spacing w:after="0"/>
        <w:ind w:left="2835"/>
        <w:rPr>
          <w:sz w:val="18"/>
        </w:rPr>
      </w:pPr>
      <w:r w:rsidRPr="00570299">
        <w:rPr>
          <w:sz w:val="18"/>
        </w:rPr>
        <w:t xml:space="preserve">(kręgi betonowe, metalowy, poliestrowy, zalewane betonem itp.) </w:t>
      </w:r>
    </w:p>
    <w:p w:rsidR="00070403" w:rsidRPr="00570299" w:rsidRDefault="00070403" w:rsidP="00070403">
      <w:pPr>
        <w:spacing w:after="0"/>
        <w:rPr>
          <w:sz w:val="20"/>
        </w:rPr>
      </w:pPr>
    </w:p>
    <w:p w:rsidR="00070403" w:rsidRPr="00570299" w:rsidRDefault="00070403" w:rsidP="00070403">
      <w:pPr>
        <w:spacing w:after="0"/>
        <w:rPr>
          <w:sz w:val="20"/>
        </w:rPr>
      </w:pPr>
      <w:r w:rsidRPr="00570299">
        <w:rPr>
          <w:sz w:val="20"/>
        </w:rPr>
        <w:t xml:space="preserve">Czy jest podpisana umowa z firmą na opróżnienie zbiornika? </w:t>
      </w:r>
      <w:r w:rsidR="00570299">
        <w:rPr>
          <w:sz w:val="20"/>
        </w:rPr>
        <w:t xml:space="preserve">  </w:t>
      </w:r>
      <w:r w:rsidRPr="00570299">
        <w:rPr>
          <w:sz w:val="20"/>
        </w:rPr>
        <w:t xml:space="preserve">TAK* </w:t>
      </w:r>
      <w:r w:rsidR="00570299">
        <w:rPr>
          <w:sz w:val="20"/>
        </w:rPr>
        <w:t xml:space="preserve">  </w:t>
      </w:r>
      <w:r w:rsidRPr="00570299">
        <w:rPr>
          <w:sz w:val="20"/>
        </w:rPr>
        <w:t xml:space="preserve">NIE* </w:t>
      </w:r>
    </w:p>
    <w:p w:rsidR="00070403" w:rsidRPr="00570299" w:rsidRDefault="00070403" w:rsidP="00070403">
      <w:pPr>
        <w:spacing w:after="0"/>
        <w:rPr>
          <w:sz w:val="20"/>
        </w:rPr>
      </w:pPr>
      <w:r w:rsidRPr="00570299">
        <w:rPr>
          <w:sz w:val="20"/>
        </w:rPr>
        <w:t xml:space="preserve">Data zawarcia umowy: …………………………………………………………………………. </w:t>
      </w:r>
    </w:p>
    <w:p w:rsidR="00070403" w:rsidRPr="00570299" w:rsidRDefault="00070403" w:rsidP="00570299">
      <w:pPr>
        <w:spacing w:after="0" w:line="360" w:lineRule="auto"/>
        <w:rPr>
          <w:sz w:val="20"/>
        </w:rPr>
      </w:pPr>
      <w:r w:rsidRPr="00570299">
        <w:rPr>
          <w:sz w:val="20"/>
        </w:rPr>
        <w:t>Nazwa i adres firmy świadczącej usługę wywozu nieczystości: ………………………………………………………………………………………………</w:t>
      </w:r>
      <w:r w:rsidR="00570299">
        <w:rPr>
          <w:sz w:val="20"/>
        </w:rPr>
        <w:t>……………………………………………………………………….</w:t>
      </w:r>
      <w:r w:rsidRPr="00570299">
        <w:rPr>
          <w:sz w:val="20"/>
        </w:rPr>
        <w:t xml:space="preserve">…... </w:t>
      </w:r>
    </w:p>
    <w:p w:rsidR="00BD4660" w:rsidRPr="00570299" w:rsidRDefault="00070403" w:rsidP="00070403">
      <w:pPr>
        <w:spacing w:after="0"/>
        <w:rPr>
          <w:sz w:val="20"/>
        </w:rPr>
      </w:pPr>
      <w:r w:rsidRPr="00570299">
        <w:rPr>
          <w:sz w:val="20"/>
        </w:rPr>
        <w:t xml:space="preserve">Częstotliwość opróżnienia zbiornika: ……………………………………………………….. </w:t>
      </w:r>
    </w:p>
    <w:p w:rsidR="00570299" w:rsidRDefault="00570299" w:rsidP="00070403">
      <w:pPr>
        <w:spacing w:after="0"/>
        <w:rPr>
          <w:sz w:val="20"/>
        </w:rPr>
      </w:pPr>
      <w:bookmarkStart w:id="0" w:name="_GoBack"/>
      <w:bookmarkEnd w:id="0"/>
    </w:p>
    <w:p w:rsidR="00BD4660" w:rsidRPr="00570299" w:rsidRDefault="00070403" w:rsidP="00070403">
      <w:pPr>
        <w:spacing w:after="0"/>
        <w:rPr>
          <w:sz w:val="20"/>
        </w:rPr>
      </w:pPr>
      <w:r w:rsidRPr="00570299">
        <w:rPr>
          <w:sz w:val="20"/>
        </w:rPr>
        <w:t xml:space="preserve">Potwierdzam zgodność powyższych danych: </w:t>
      </w:r>
    </w:p>
    <w:p w:rsidR="00570299" w:rsidRDefault="00570299" w:rsidP="00070403">
      <w:pPr>
        <w:spacing w:after="0"/>
        <w:rPr>
          <w:sz w:val="20"/>
        </w:rPr>
      </w:pPr>
    </w:p>
    <w:p w:rsidR="00BD4660" w:rsidRPr="00570299" w:rsidRDefault="00070403" w:rsidP="00570299">
      <w:pPr>
        <w:spacing w:after="0"/>
        <w:jc w:val="both"/>
        <w:rPr>
          <w:i/>
          <w:sz w:val="20"/>
        </w:rPr>
      </w:pPr>
      <w:r w:rsidRPr="00570299">
        <w:rPr>
          <w:i/>
          <w:sz w:val="20"/>
        </w:rPr>
        <w:t xml:space="preserve">Wyrażam zgodę na przetwarzanie danych osobowych zgodnie z obowiązującymi przepisami RODO, zamieszczonych w niniejszym oświadczeniu. Jednocześnie informuję, że znana jest mi treść klauzuli informacyjnej dotyczącej danych osobowych </w:t>
      </w:r>
    </w:p>
    <w:p w:rsidR="00BD4660" w:rsidRPr="00570299" w:rsidRDefault="00070403" w:rsidP="00BD4660">
      <w:pPr>
        <w:spacing w:after="0"/>
        <w:jc w:val="right"/>
        <w:rPr>
          <w:sz w:val="20"/>
        </w:rPr>
      </w:pPr>
      <w:r w:rsidRPr="00570299">
        <w:rPr>
          <w:sz w:val="20"/>
        </w:rPr>
        <w:t xml:space="preserve">……………………………………………... </w:t>
      </w:r>
    </w:p>
    <w:p w:rsidR="00BD4660" w:rsidRPr="00570299" w:rsidRDefault="00070403" w:rsidP="00BD4660">
      <w:pPr>
        <w:spacing w:after="0"/>
        <w:ind w:right="425"/>
        <w:jc w:val="right"/>
        <w:rPr>
          <w:sz w:val="18"/>
        </w:rPr>
      </w:pPr>
      <w:r w:rsidRPr="00570299">
        <w:rPr>
          <w:sz w:val="18"/>
        </w:rPr>
        <w:t xml:space="preserve">Podpis właściciela </w:t>
      </w:r>
    </w:p>
    <w:p w:rsidR="00BD4660" w:rsidRPr="00570299" w:rsidRDefault="00070403" w:rsidP="00070403">
      <w:pPr>
        <w:spacing w:after="0"/>
        <w:rPr>
          <w:sz w:val="20"/>
        </w:rPr>
      </w:pPr>
      <w:r w:rsidRPr="00570299">
        <w:rPr>
          <w:sz w:val="20"/>
        </w:rPr>
        <w:t xml:space="preserve">*niepotrzebne skreślić </w:t>
      </w:r>
    </w:p>
    <w:p w:rsidR="00BD4660" w:rsidRDefault="00BD4660" w:rsidP="00070403">
      <w:pPr>
        <w:spacing w:after="0"/>
        <w:rPr>
          <w:sz w:val="20"/>
        </w:rPr>
      </w:pPr>
    </w:p>
    <w:p w:rsidR="00570299" w:rsidRPr="00570299" w:rsidRDefault="00570299" w:rsidP="00070403">
      <w:pPr>
        <w:spacing w:after="0"/>
        <w:rPr>
          <w:sz w:val="20"/>
        </w:rPr>
      </w:pPr>
    </w:p>
    <w:p w:rsidR="0031676B" w:rsidRPr="00570299" w:rsidRDefault="00070403" w:rsidP="00070403">
      <w:pPr>
        <w:spacing w:after="0"/>
        <w:rPr>
          <w:i/>
          <w:sz w:val="20"/>
        </w:rPr>
      </w:pPr>
      <w:r w:rsidRPr="00570299">
        <w:rPr>
          <w:i/>
          <w:sz w:val="20"/>
        </w:rPr>
        <w:t>W przypadku zmiany danych w oświadczeniu właściciel jest zobowiązany złożyć nowe oświadczenie w terminie 14 dni od daty nastąpienia zmiany.</w:t>
      </w:r>
    </w:p>
    <w:sectPr w:rsidR="0031676B" w:rsidRPr="00570299" w:rsidSect="00E358AF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03"/>
    <w:rsid w:val="00070403"/>
    <w:rsid w:val="0031676B"/>
    <w:rsid w:val="00570299"/>
    <w:rsid w:val="00BD4660"/>
    <w:rsid w:val="00E3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3">
    <w:name w:val="Font Style53"/>
    <w:basedOn w:val="Domylnaczcionkaakapitu"/>
    <w:uiPriority w:val="99"/>
    <w:rsid w:val="00E358AF"/>
    <w:rPr>
      <w:rFonts w:ascii="Times New Roman" w:hAnsi="Times New Roman" w:cs="Times New Roman"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3">
    <w:name w:val="Font Style53"/>
    <w:basedOn w:val="Domylnaczcionkaakapitu"/>
    <w:uiPriority w:val="99"/>
    <w:rsid w:val="00E358AF"/>
    <w:rPr>
      <w:rFonts w:ascii="Times New Roman" w:hAnsi="Times New Roman" w:cs="Times New Roman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8AC24828</Template>
  <TotalTime>2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Grzeszata</dc:creator>
  <cp:lastModifiedBy>Przemysław Grzeszata</cp:lastModifiedBy>
  <cp:revision>3</cp:revision>
  <dcterms:created xsi:type="dcterms:W3CDTF">2021-01-26T14:06:00Z</dcterms:created>
  <dcterms:modified xsi:type="dcterms:W3CDTF">2021-01-26T14:11:00Z</dcterms:modified>
</cp:coreProperties>
</file>