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CE" w:rsidRDefault="00E976CD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F54CAA">
        <w:rPr>
          <w:rFonts w:ascii="Times New Roman" w:hAnsi="Times New Roman" w:cs="Times New Roman"/>
          <w:b/>
          <w:sz w:val="24"/>
          <w:szCs w:val="24"/>
        </w:rPr>
        <w:t>public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znych szkół </w:t>
      </w:r>
      <w:r w:rsidR="000D5FCE">
        <w:rPr>
          <w:rFonts w:ascii="Times New Roman" w:hAnsi="Times New Roman" w:cs="Times New Roman"/>
          <w:b/>
          <w:sz w:val="24"/>
          <w:szCs w:val="24"/>
        </w:rPr>
        <w:t xml:space="preserve"> podstawo</w:t>
      </w:r>
      <w:r w:rsidR="007709E6">
        <w:rPr>
          <w:rFonts w:ascii="Times New Roman" w:hAnsi="Times New Roman" w:cs="Times New Roman"/>
          <w:b/>
          <w:sz w:val="24"/>
          <w:szCs w:val="24"/>
        </w:rPr>
        <w:t xml:space="preserve">wych 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w Gminie Choszczno </w:t>
      </w:r>
      <w:r w:rsidR="00610F4A">
        <w:rPr>
          <w:rFonts w:ascii="Times New Roman" w:hAnsi="Times New Roman" w:cs="Times New Roman"/>
          <w:b/>
          <w:sz w:val="24"/>
          <w:szCs w:val="24"/>
        </w:rPr>
        <w:t xml:space="preserve">            w roku szkolnym 2022/2023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:rsidR="007709E6" w:rsidRDefault="007709E6" w:rsidP="00AA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CE" w:rsidRPr="000D5FCE" w:rsidRDefault="007709E6" w:rsidP="000D5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klas I </w:t>
      </w:r>
      <w:r w:rsidR="000D5FCE" w:rsidRPr="000D5FCE">
        <w:rPr>
          <w:rFonts w:ascii="Times New Roman" w:hAnsi="Times New Roman" w:cs="Times New Roman"/>
        </w:rPr>
        <w:t xml:space="preserve"> publicznych szkół podst</w:t>
      </w:r>
      <w:r>
        <w:rPr>
          <w:rFonts w:ascii="Times New Roman" w:hAnsi="Times New Roman" w:cs="Times New Roman"/>
        </w:rPr>
        <w:t xml:space="preserve">awowych </w:t>
      </w:r>
      <w:r w:rsidR="000D5FCE" w:rsidRPr="000D5FCE">
        <w:rPr>
          <w:rFonts w:ascii="Times New Roman" w:hAnsi="Times New Roman" w:cs="Times New Roman"/>
        </w:rPr>
        <w:t xml:space="preserve">przyjmuje się z urzędu </w:t>
      </w:r>
      <w:r w:rsidR="000D5FCE">
        <w:rPr>
          <w:rFonts w:ascii="Times New Roman" w:hAnsi="Times New Roman" w:cs="Times New Roman"/>
        </w:rPr>
        <w:t xml:space="preserve">kandydatów zamieszkałych </w:t>
      </w:r>
      <w:r>
        <w:rPr>
          <w:rFonts w:ascii="Times New Roman" w:hAnsi="Times New Roman" w:cs="Times New Roman"/>
        </w:rPr>
        <w:t xml:space="preserve">          </w:t>
      </w:r>
      <w:r w:rsidR="000D5FCE">
        <w:rPr>
          <w:rFonts w:ascii="Times New Roman" w:hAnsi="Times New Roman" w:cs="Times New Roman"/>
        </w:rPr>
        <w:t xml:space="preserve">w obwodach tych szkół. </w:t>
      </w:r>
    </w:p>
    <w:p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</w:t>
      </w:r>
      <w:r w:rsidR="000D5FCE">
        <w:rPr>
          <w:rFonts w:ascii="Times New Roman" w:hAnsi="Times New Roman" w:cs="Times New Roman"/>
        </w:rPr>
        <w:t xml:space="preserve">ne do </w:t>
      </w:r>
      <w:r w:rsidR="007709E6">
        <w:rPr>
          <w:rFonts w:ascii="Times New Roman" w:hAnsi="Times New Roman" w:cs="Times New Roman"/>
        </w:rPr>
        <w:t xml:space="preserve">klas I </w:t>
      </w:r>
      <w:r w:rsidR="000D5FCE">
        <w:rPr>
          <w:rFonts w:ascii="Times New Roman" w:hAnsi="Times New Roman" w:cs="Times New Roman"/>
        </w:rPr>
        <w:t xml:space="preserve">publicznych szkół podstawowych </w:t>
      </w:r>
      <w:r w:rsidR="00610F4A">
        <w:rPr>
          <w:rFonts w:ascii="Times New Roman" w:hAnsi="Times New Roman" w:cs="Times New Roman"/>
        </w:rPr>
        <w:t>na rok szkolny 2022/2023</w:t>
      </w:r>
      <w:bookmarkStart w:id="0" w:name="_GoBack"/>
      <w:bookmarkEnd w:id="0"/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:rsidR="00581F92" w:rsidRPr="00D64D1B" w:rsidRDefault="00E976CD" w:rsidP="00581F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0D5FCE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0D5FCE">
        <w:rPr>
          <w:rFonts w:ascii="Times New Roman" w:hAnsi="Times New Roman" w:cs="Times New Roman"/>
          <w:b/>
        </w:rPr>
        <w:t>publicznych szkół podstawowych</w:t>
      </w:r>
      <w:r w:rsidR="00D64D1B">
        <w:rPr>
          <w:rFonts w:ascii="Times New Roman" w:hAnsi="Times New Roman" w:cs="Times New Roman"/>
          <w:b/>
        </w:rPr>
        <w:t>:</w:t>
      </w:r>
    </w:p>
    <w:p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0D5FCE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Kandydatów do klas I </w:t>
      </w:r>
      <w:r w:rsidR="000D5FCE">
        <w:rPr>
          <w:rFonts w:ascii="Times New Roman" w:hAnsi="Times New Roman" w:cs="Times New Roman"/>
        </w:rPr>
        <w:t xml:space="preserve"> publicznych szkół podstawowych, zamieszkałych </w:t>
      </w:r>
      <w:r w:rsidR="00BE434B">
        <w:rPr>
          <w:rFonts w:ascii="Times New Roman" w:hAnsi="Times New Roman" w:cs="Times New Roman"/>
        </w:rPr>
        <w:t xml:space="preserve">poza obwodami tych szkół, przyjmuje się w drodze postępowania rekrutacyjnego, uwzględniając następujące kryteria: </w:t>
      </w:r>
    </w:p>
    <w:p w:rsidR="00D64D1B" w:rsidRDefault="00D64D1B" w:rsidP="00BE434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rodzeństwo kandydata realizuje obowiązek szkolny w danej szkole – 10 pkt</w:t>
      </w:r>
      <w:r w:rsidR="00976291" w:rsidRPr="0052787C">
        <w:rPr>
          <w:rFonts w:ascii="Times New Roman" w:hAnsi="Times New Roman" w:cs="Times New Roman"/>
        </w:rPr>
        <w:t>,</w:t>
      </w:r>
    </w:p>
    <w:p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najbliższa rodzina kandydata zamieszkuje w obwodzie szkoły – 8 pkt</w:t>
      </w:r>
      <w:r w:rsidR="00976291" w:rsidRPr="0052787C">
        <w:rPr>
          <w:rFonts w:ascii="Times New Roman" w:hAnsi="Times New Roman" w:cs="Times New Roman"/>
        </w:rPr>
        <w:t>,</w:t>
      </w:r>
    </w:p>
    <w:p w:rsidR="00976291" w:rsidRPr="0052787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w rodzinie kandydata – 7 pkt</w:t>
      </w:r>
      <w:r w:rsidR="00AC2EE6">
        <w:rPr>
          <w:rFonts w:ascii="Times New Roman" w:hAnsi="Times New Roman" w:cs="Times New Roman"/>
        </w:rPr>
        <w:t>,</w:t>
      </w:r>
    </w:p>
    <w:p w:rsidR="00CA31CC" w:rsidRDefault="00BE434B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wielodzietność rodziny kandydata – </w:t>
      </w:r>
      <w:r w:rsidR="00AC2EE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pkt</w:t>
      </w:r>
      <w:r w:rsidR="00AC2EE6">
        <w:rPr>
          <w:rFonts w:ascii="Times New Roman" w:hAnsi="Times New Roman" w:cs="Times New Roman"/>
        </w:rPr>
        <w:t>.</w:t>
      </w:r>
    </w:p>
    <w:p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BE434B">
        <w:rPr>
          <w:rFonts w:ascii="Times New Roman" w:hAnsi="Times New Roman" w:cs="Times New Roman"/>
          <w:b/>
        </w:rPr>
        <w:t xml:space="preserve"> do </w:t>
      </w:r>
      <w:r w:rsidR="00D64D1B">
        <w:rPr>
          <w:rFonts w:ascii="Times New Roman" w:hAnsi="Times New Roman" w:cs="Times New Roman"/>
          <w:b/>
        </w:rPr>
        <w:t xml:space="preserve">klas I </w:t>
      </w:r>
      <w:r w:rsidR="00BE434B">
        <w:rPr>
          <w:rFonts w:ascii="Times New Roman" w:hAnsi="Times New Roman" w:cs="Times New Roman"/>
          <w:b/>
        </w:rPr>
        <w:t>publicznych szkół podstawowych</w:t>
      </w:r>
      <w:r w:rsidR="00DA2722">
        <w:rPr>
          <w:rFonts w:ascii="Times New Roman" w:hAnsi="Times New Roman" w:cs="Times New Roman"/>
          <w:b/>
        </w:rPr>
        <w:t xml:space="preserve">: </w:t>
      </w:r>
    </w:p>
    <w:p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54CAA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miejscu zamieszkiwania najbliższej rodziny kandydata</w:t>
      </w:r>
      <w:r w:rsidR="00F54CAA">
        <w:rPr>
          <w:rFonts w:ascii="Times New Roman" w:hAnsi="Times New Roman" w:cs="Times New Roman"/>
        </w:rPr>
        <w:t>,</w:t>
      </w:r>
    </w:p>
    <w:p w:rsid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orzeczenia o niepełnosprawności,</w:t>
      </w:r>
    </w:p>
    <w:p w:rsidR="00BE434B" w:rsidRPr="00BE434B" w:rsidRDefault="00BE434B" w:rsidP="00EC1B6F">
      <w:pPr>
        <w:pStyle w:val="Akapitzlist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wielodzietności.</w:t>
      </w:r>
    </w:p>
    <w:p w:rsidR="00EC1B6F" w:rsidRDefault="00EC1B6F" w:rsidP="00EC1B6F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AA78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DE1FAA"/>
    <w:multiLevelType w:val="hybridMultilevel"/>
    <w:tmpl w:val="5B649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66F5"/>
    <w:multiLevelType w:val="hybridMultilevel"/>
    <w:tmpl w:val="3C9C85F8"/>
    <w:lvl w:ilvl="0" w:tplc="C5B8BB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9E73455"/>
    <w:multiLevelType w:val="hybridMultilevel"/>
    <w:tmpl w:val="17127D08"/>
    <w:lvl w:ilvl="0" w:tplc="B88A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A1100"/>
    <w:multiLevelType w:val="hybridMultilevel"/>
    <w:tmpl w:val="65AAA1FA"/>
    <w:lvl w:ilvl="0" w:tplc="172C3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E"/>
    <w:rsid w:val="00007DCE"/>
    <w:rsid w:val="000D5FCE"/>
    <w:rsid w:val="000D6B1B"/>
    <w:rsid w:val="00100574"/>
    <w:rsid w:val="001240F9"/>
    <w:rsid w:val="001F02D4"/>
    <w:rsid w:val="001F100D"/>
    <w:rsid w:val="00340C07"/>
    <w:rsid w:val="004D2685"/>
    <w:rsid w:val="0052787C"/>
    <w:rsid w:val="00581F92"/>
    <w:rsid w:val="005F3584"/>
    <w:rsid w:val="00610F4A"/>
    <w:rsid w:val="007709E6"/>
    <w:rsid w:val="00777C6C"/>
    <w:rsid w:val="00892FBC"/>
    <w:rsid w:val="009036B7"/>
    <w:rsid w:val="00976291"/>
    <w:rsid w:val="009C0676"/>
    <w:rsid w:val="00A643B1"/>
    <w:rsid w:val="00AA782A"/>
    <w:rsid w:val="00AC2EE6"/>
    <w:rsid w:val="00BE434B"/>
    <w:rsid w:val="00CA31CC"/>
    <w:rsid w:val="00CC439E"/>
    <w:rsid w:val="00CD0D1A"/>
    <w:rsid w:val="00D64D1B"/>
    <w:rsid w:val="00DA2722"/>
    <w:rsid w:val="00DB0576"/>
    <w:rsid w:val="00DF441B"/>
    <w:rsid w:val="00E976CD"/>
    <w:rsid w:val="00EC1B6F"/>
    <w:rsid w:val="00F54CAA"/>
    <w:rsid w:val="00F56730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EFE8-4BE3-4753-932C-D00C316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046-769B-49BB-8F30-ACFB5EAC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B8A3D0BB</Template>
  <TotalTime>184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36</cp:revision>
  <cp:lastPrinted>2016-05-10T06:13:00Z</cp:lastPrinted>
  <dcterms:created xsi:type="dcterms:W3CDTF">2015-03-25T11:22:00Z</dcterms:created>
  <dcterms:modified xsi:type="dcterms:W3CDTF">2022-01-21T11:55:00Z</dcterms:modified>
</cp:coreProperties>
</file>