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7C" w:rsidRPr="00F54CAA" w:rsidRDefault="00E976CD" w:rsidP="00F5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A">
        <w:rPr>
          <w:rFonts w:ascii="Times New Roman" w:hAnsi="Times New Roman" w:cs="Times New Roman"/>
          <w:b/>
          <w:sz w:val="24"/>
          <w:szCs w:val="24"/>
        </w:rPr>
        <w:t>Wykaz kryteriów oraz dokumentów branych pod uwagę w postępow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aniu rekrutacyjnym </w:t>
      </w:r>
      <w:r w:rsidRPr="00F54CAA">
        <w:rPr>
          <w:rFonts w:ascii="Times New Roman" w:hAnsi="Times New Roman" w:cs="Times New Roman"/>
          <w:b/>
          <w:sz w:val="24"/>
          <w:szCs w:val="24"/>
        </w:rPr>
        <w:t>w publicznych przedszkolach</w:t>
      </w:r>
      <w:r w:rsidR="00730561">
        <w:rPr>
          <w:rFonts w:ascii="Times New Roman" w:hAnsi="Times New Roman" w:cs="Times New Roman"/>
          <w:b/>
          <w:sz w:val="24"/>
          <w:szCs w:val="24"/>
        </w:rPr>
        <w:t>, oddziałach przedszkolnych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 i innych for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mach wychowania przedszkolnego </w:t>
      </w:r>
      <w:r w:rsidRPr="00F54CAA">
        <w:rPr>
          <w:rFonts w:ascii="Times New Roman" w:hAnsi="Times New Roman" w:cs="Times New Roman"/>
          <w:b/>
          <w:sz w:val="24"/>
          <w:szCs w:val="24"/>
        </w:rPr>
        <w:t>w Gmini</w:t>
      </w:r>
      <w:r w:rsidR="00A310CB">
        <w:rPr>
          <w:rFonts w:ascii="Times New Roman" w:hAnsi="Times New Roman" w:cs="Times New Roman"/>
          <w:b/>
          <w:sz w:val="24"/>
          <w:szCs w:val="24"/>
        </w:rPr>
        <w:t>e Choszczno w roku szkolnym 2022/2023</w:t>
      </w:r>
      <w:r w:rsidRPr="00F54CAA">
        <w:rPr>
          <w:rFonts w:ascii="Times New Roman" w:hAnsi="Times New Roman" w:cs="Times New Roman"/>
          <w:b/>
          <w:sz w:val="24"/>
          <w:szCs w:val="24"/>
        </w:rPr>
        <w:t>.</w:t>
      </w:r>
    </w:p>
    <w:p w:rsidR="00007DCE" w:rsidRPr="0052787C" w:rsidRDefault="00007DCE" w:rsidP="00007DCE">
      <w:pPr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Postępowanie rekrutacyjne do publicznych przedszkoli</w:t>
      </w:r>
      <w:r w:rsidR="00730561">
        <w:rPr>
          <w:rFonts w:ascii="Times New Roman" w:hAnsi="Times New Roman" w:cs="Times New Roman"/>
        </w:rPr>
        <w:t>, oddziałów przedszkolnych</w:t>
      </w:r>
      <w:r w:rsidRPr="0052787C">
        <w:rPr>
          <w:rFonts w:ascii="Times New Roman" w:hAnsi="Times New Roman" w:cs="Times New Roman"/>
        </w:rPr>
        <w:t xml:space="preserve"> i publicznych </w:t>
      </w:r>
      <w:r w:rsidR="007C4F64">
        <w:rPr>
          <w:rFonts w:ascii="Times New Roman" w:hAnsi="Times New Roman" w:cs="Times New Roman"/>
        </w:rPr>
        <w:t xml:space="preserve">innych </w:t>
      </w:r>
      <w:bookmarkStart w:id="0" w:name="_GoBack"/>
      <w:bookmarkEnd w:id="0"/>
      <w:r w:rsidRPr="0052787C">
        <w:rPr>
          <w:rFonts w:ascii="Times New Roman" w:hAnsi="Times New Roman" w:cs="Times New Roman"/>
        </w:rPr>
        <w:t>form wychowania pr</w:t>
      </w:r>
      <w:r w:rsidR="00A310CB">
        <w:rPr>
          <w:rFonts w:ascii="Times New Roman" w:hAnsi="Times New Roman" w:cs="Times New Roman"/>
        </w:rPr>
        <w:t>zedszkolnego na rok szkolny 2022/2023</w:t>
      </w:r>
      <w:r w:rsidRPr="0052787C">
        <w:rPr>
          <w:rFonts w:ascii="Times New Roman" w:hAnsi="Times New Roman" w:cs="Times New Roman"/>
        </w:rPr>
        <w:t xml:space="preserve"> przeprowadza się pod warunkiem, iż w danej placówce oświatowej występują wolne miejsca.</w:t>
      </w:r>
    </w:p>
    <w:p w:rsidR="00007DCE" w:rsidRDefault="00E976CD" w:rsidP="00E976C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kryteriów branych </w:t>
      </w:r>
      <w:r w:rsidR="00AC2EE6">
        <w:rPr>
          <w:rFonts w:ascii="Times New Roman" w:hAnsi="Times New Roman" w:cs="Times New Roman"/>
          <w:b/>
        </w:rPr>
        <w:t>pod uwagę w postępowaniu  rekrutacyjnym</w:t>
      </w:r>
      <w:r w:rsidR="001F02D4">
        <w:rPr>
          <w:rFonts w:ascii="Times New Roman" w:hAnsi="Times New Roman" w:cs="Times New Roman"/>
          <w:b/>
        </w:rPr>
        <w:t xml:space="preserve"> do publicznych przedszkoli</w:t>
      </w:r>
      <w:r w:rsidR="00730561">
        <w:rPr>
          <w:rFonts w:ascii="Times New Roman" w:hAnsi="Times New Roman" w:cs="Times New Roman"/>
          <w:b/>
        </w:rPr>
        <w:t>, oddziałów przedszkolnych</w:t>
      </w:r>
      <w:r w:rsidR="001F02D4">
        <w:rPr>
          <w:rFonts w:ascii="Times New Roman" w:hAnsi="Times New Roman" w:cs="Times New Roman"/>
          <w:b/>
        </w:rPr>
        <w:t xml:space="preserve"> lub </w:t>
      </w:r>
      <w:r w:rsidR="00007DCE" w:rsidRPr="0052787C">
        <w:rPr>
          <w:rFonts w:ascii="Times New Roman" w:hAnsi="Times New Roman" w:cs="Times New Roman"/>
          <w:b/>
        </w:rPr>
        <w:t xml:space="preserve">innych </w:t>
      </w:r>
      <w:r w:rsidR="00100574">
        <w:rPr>
          <w:rFonts w:ascii="Times New Roman" w:hAnsi="Times New Roman" w:cs="Times New Roman"/>
          <w:b/>
        </w:rPr>
        <w:t xml:space="preserve">publicznych </w:t>
      </w:r>
      <w:r w:rsidR="00007DCE" w:rsidRPr="0052787C">
        <w:rPr>
          <w:rFonts w:ascii="Times New Roman" w:hAnsi="Times New Roman" w:cs="Times New Roman"/>
          <w:b/>
        </w:rPr>
        <w:t>form wychowania pr</w:t>
      </w:r>
      <w:r w:rsidR="00AC2EE6">
        <w:rPr>
          <w:rFonts w:ascii="Times New Roman" w:hAnsi="Times New Roman" w:cs="Times New Roman"/>
          <w:b/>
        </w:rPr>
        <w:t xml:space="preserve">zedszkolnego: </w:t>
      </w:r>
    </w:p>
    <w:p w:rsidR="00DA2722" w:rsidRPr="0052787C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007DCE" w:rsidRPr="0052787C" w:rsidRDefault="00007DCE" w:rsidP="00E976C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 pierwszym etapie naboru będą brane pod uwagę łącznie następujące kryteria ustawowe:</w:t>
      </w:r>
    </w:p>
    <w:p w:rsidR="00007DCE" w:rsidRPr="0052787C" w:rsidRDefault="00F56730" w:rsidP="00E976C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wielodzietność rodziny kandydata,</w:t>
      </w:r>
    </w:p>
    <w:p w:rsidR="00F56730" w:rsidRPr="0052787C" w:rsidRDefault="00F56730" w:rsidP="00E976C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kandydata,</w:t>
      </w:r>
    </w:p>
    <w:p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jednego z rodziców kandydata,</w:t>
      </w:r>
    </w:p>
    <w:p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obojga rodziców kandydata,</w:t>
      </w:r>
    </w:p>
    <w:p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rodzeństwa kandydata,</w:t>
      </w:r>
    </w:p>
    <w:p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samotne wychowywanie kandydata w rodzinie,</w:t>
      </w:r>
    </w:p>
    <w:p w:rsidR="00DB0576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objęcie kandydata pieczą zastępczą.</w:t>
      </w:r>
    </w:p>
    <w:p w:rsidR="00F56730" w:rsidRPr="0052787C" w:rsidRDefault="00F56730" w:rsidP="00AC2EE6">
      <w:pPr>
        <w:pStyle w:val="Akapitzlist"/>
        <w:ind w:left="1800" w:hanging="1516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Powyższe kryteria maja jednakową wartość.</w:t>
      </w:r>
    </w:p>
    <w:p w:rsidR="00F56730" w:rsidRPr="0052787C" w:rsidRDefault="00F56730" w:rsidP="00AC2E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 przypadku równorzędnych wyników uzyskanych na pierwszym etapie postępowania rekrutacyjnego lub jeżeli po zakończeniu tego etapu publiczne przedszkola</w:t>
      </w:r>
      <w:r w:rsidR="00730561">
        <w:rPr>
          <w:rFonts w:ascii="Times New Roman" w:hAnsi="Times New Roman" w:cs="Times New Roman"/>
        </w:rPr>
        <w:t>, oddział przedszkolny</w:t>
      </w:r>
      <w:r w:rsidRPr="0052787C">
        <w:rPr>
          <w:rFonts w:ascii="Times New Roman" w:hAnsi="Times New Roman" w:cs="Times New Roman"/>
        </w:rPr>
        <w:t xml:space="preserve"> lub publiczna inna </w:t>
      </w:r>
      <w:r w:rsidR="00100574">
        <w:rPr>
          <w:rFonts w:ascii="Times New Roman" w:hAnsi="Times New Roman" w:cs="Times New Roman"/>
        </w:rPr>
        <w:t xml:space="preserve">publiczna </w:t>
      </w:r>
      <w:r w:rsidRPr="0052787C">
        <w:rPr>
          <w:rFonts w:ascii="Times New Roman" w:hAnsi="Times New Roman" w:cs="Times New Roman"/>
        </w:rPr>
        <w:t>forma wychowania przedszkolnego nadal dysponuje wolnymi miejscami, w drugim etapie postępowania rekrutacyjnego są brane pod uwagę następujące kryteria:</w:t>
      </w:r>
    </w:p>
    <w:p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 zamieszkałe na terenie Gminy Choszczno – 2 punkty,</w:t>
      </w:r>
    </w:p>
    <w:p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dziecko, którego rodzeństwo uczęszcza do danego przedszkola – 2 punkty,</w:t>
      </w:r>
    </w:p>
    <w:p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 rodziców obojga pracujących lub ucz</w:t>
      </w:r>
      <w:r w:rsidR="00CA31CC" w:rsidRPr="0052787C">
        <w:rPr>
          <w:rFonts w:ascii="Times New Roman" w:hAnsi="Times New Roman" w:cs="Times New Roman"/>
        </w:rPr>
        <w:t>ących s</w:t>
      </w:r>
      <w:r w:rsidR="00A643B1">
        <w:rPr>
          <w:rFonts w:ascii="Times New Roman" w:hAnsi="Times New Roman" w:cs="Times New Roman"/>
        </w:rPr>
        <w:t>ię</w:t>
      </w:r>
      <w:r w:rsidR="00AC2EE6">
        <w:rPr>
          <w:rFonts w:ascii="Times New Roman" w:hAnsi="Times New Roman" w:cs="Times New Roman"/>
        </w:rPr>
        <w:t xml:space="preserve"> systemem dziennym – </w:t>
      </w:r>
      <w:r w:rsidR="006E0FE1">
        <w:rPr>
          <w:rFonts w:ascii="Times New Roman" w:hAnsi="Times New Roman" w:cs="Times New Roman"/>
        </w:rPr>
        <w:t xml:space="preserve">max. </w:t>
      </w:r>
      <w:r w:rsidR="00AC2EE6">
        <w:rPr>
          <w:rFonts w:ascii="Times New Roman" w:hAnsi="Times New Roman" w:cs="Times New Roman"/>
        </w:rPr>
        <w:t>4 punkty (2 pkt za każdego z rodziców),</w:t>
      </w:r>
    </w:p>
    <w:p w:rsidR="00CA31CC" w:rsidRDefault="00CA31CC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pobyt dziecka w przedszkolu ponad bezpłatne 5 godz. (dotyczy tylko prz</w:t>
      </w:r>
      <w:r w:rsidR="00AC2EE6">
        <w:rPr>
          <w:rFonts w:ascii="Times New Roman" w:hAnsi="Times New Roman" w:cs="Times New Roman"/>
        </w:rPr>
        <w:t>edszkoli) – max. 6 punktów (1 pkt za jedną godzinę).</w:t>
      </w:r>
    </w:p>
    <w:p w:rsidR="00AC2EE6" w:rsidRPr="0052787C" w:rsidRDefault="00AC2EE6" w:rsidP="00AC2EE6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A2722" w:rsidRDefault="00AC2EE6" w:rsidP="00DA27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976CD">
        <w:rPr>
          <w:rFonts w:ascii="Times New Roman" w:hAnsi="Times New Roman" w:cs="Times New Roman"/>
          <w:b/>
        </w:rPr>
        <w:t>dokument</w:t>
      </w:r>
      <w:r>
        <w:rPr>
          <w:rFonts w:ascii="Times New Roman" w:hAnsi="Times New Roman" w:cs="Times New Roman"/>
          <w:b/>
        </w:rPr>
        <w:t>ów niezbędnych</w:t>
      </w:r>
      <w:r w:rsidR="00DA2722">
        <w:rPr>
          <w:rFonts w:ascii="Times New Roman" w:hAnsi="Times New Roman" w:cs="Times New Roman"/>
          <w:b/>
        </w:rPr>
        <w:t xml:space="preserve"> do potwierdzenia </w:t>
      </w:r>
      <w:r>
        <w:rPr>
          <w:rFonts w:ascii="Times New Roman" w:hAnsi="Times New Roman" w:cs="Times New Roman"/>
          <w:b/>
        </w:rPr>
        <w:t>kryteriów</w:t>
      </w:r>
      <w:r w:rsidR="00DA2722" w:rsidRPr="00DA2722">
        <w:rPr>
          <w:rFonts w:ascii="Times New Roman" w:hAnsi="Times New Roman" w:cs="Times New Roman"/>
          <w:b/>
        </w:rPr>
        <w:t xml:space="preserve"> </w:t>
      </w:r>
      <w:r w:rsidR="00DA2722">
        <w:rPr>
          <w:rFonts w:ascii="Times New Roman" w:hAnsi="Times New Roman" w:cs="Times New Roman"/>
          <w:b/>
        </w:rPr>
        <w:t>branych pod uwagę                  w postępowaniu  rekrutacyjnym</w:t>
      </w:r>
      <w:r w:rsidR="001F02D4">
        <w:rPr>
          <w:rFonts w:ascii="Times New Roman" w:hAnsi="Times New Roman" w:cs="Times New Roman"/>
          <w:b/>
        </w:rPr>
        <w:t xml:space="preserve"> do publicznych przedszkoli</w:t>
      </w:r>
      <w:r w:rsidR="00730561">
        <w:rPr>
          <w:rFonts w:ascii="Times New Roman" w:hAnsi="Times New Roman" w:cs="Times New Roman"/>
          <w:b/>
        </w:rPr>
        <w:t>, oddziałów przedszkolnych</w:t>
      </w:r>
      <w:r w:rsidR="001F02D4">
        <w:rPr>
          <w:rFonts w:ascii="Times New Roman" w:hAnsi="Times New Roman" w:cs="Times New Roman"/>
          <w:b/>
        </w:rPr>
        <w:t xml:space="preserve"> lub </w:t>
      </w:r>
      <w:r w:rsidR="00DA2722" w:rsidRPr="0052787C">
        <w:rPr>
          <w:rFonts w:ascii="Times New Roman" w:hAnsi="Times New Roman" w:cs="Times New Roman"/>
          <w:b/>
        </w:rPr>
        <w:t xml:space="preserve">innych </w:t>
      </w:r>
      <w:r w:rsidR="00DA2722">
        <w:rPr>
          <w:rFonts w:ascii="Times New Roman" w:hAnsi="Times New Roman" w:cs="Times New Roman"/>
          <w:b/>
        </w:rPr>
        <w:t xml:space="preserve">publicznych </w:t>
      </w:r>
      <w:r w:rsidR="00DA2722" w:rsidRPr="0052787C">
        <w:rPr>
          <w:rFonts w:ascii="Times New Roman" w:hAnsi="Times New Roman" w:cs="Times New Roman"/>
          <w:b/>
        </w:rPr>
        <w:t>form wychowania pr</w:t>
      </w:r>
      <w:r w:rsidR="00DA2722">
        <w:rPr>
          <w:rFonts w:ascii="Times New Roman" w:hAnsi="Times New Roman" w:cs="Times New Roman"/>
          <w:b/>
        </w:rPr>
        <w:t xml:space="preserve">zedszkolnego: </w:t>
      </w:r>
    </w:p>
    <w:p w:rsidR="00DA2722" w:rsidRPr="00DA2722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F54CAA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 rodziny kandydata,</w:t>
      </w:r>
    </w:p>
    <w:p w:rsidR="00F54CAA" w:rsidRPr="00604313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potrzebie kształcenia specjalnego wydane ze względu na niepełnosprawność, orzeczenie o niepełnosprawności lub o stopniu niepełnosprawności lub orzeczenie równoważne     w rozumieniu przepisów ustawy z dnia 27 sierpnia 1997</w:t>
      </w:r>
      <w:r w:rsidR="00CC4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o rehabilitacji </w:t>
      </w:r>
      <w:r w:rsidRPr="00604313">
        <w:rPr>
          <w:rFonts w:ascii="Times New Roman" w:hAnsi="Times New Roman" w:cs="Times New Roman"/>
        </w:rPr>
        <w:t>zawodowej i społecznej oraz zatrudnieniu osób niepełnospra</w:t>
      </w:r>
      <w:r w:rsidR="00604313" w:rsidRPr="00604313">
        <w:rPr>
          <w:rFonts w:ascii="Times New Roman" w:hAnsi="Times New Roman" w:cs="Times New Roman"/>
        </w:rPr>
        <w:t>wnych ( Dz. U. z 2021 r. poz. 573</w:t>
      </w:r>
      <w:r w:rsidRPr="00604313">
        <w:rPr>
          <w:rFonts w:ascii="Times New Roman" w:hAnsi="Times New Roman" w:cs="Times New Roman"/>
        </w:rPr>
        <w:t xml:space="preserve"> ze zm.),</w:t>
      </w:r>
    </w:p>
    <w:p w:rsidR="00F54CAA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Prawomocny wyrok sądu rodzinnego orzekający rozwód lub separację lub akt zgonu </w:t>
      </w:r>
      <w:r w:rsidR="00340C0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oraz oświadczenie o samotnym wychowywaniu dziecka oraz niewychowywaniu żadnego dziecka wspólnie z jego rodzicem,</w:t>
      </w:r>
    </w:p>
    <w:p w:rsidR="00F54CAA" w:rsidRPr="00604313" w:rsidRDefault="00F54CAA" w:rsidP="00F54CA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poświadczający objęcie dziecka pieczą zastępczą zgodnie z ustawą z dnia 9 czerwca 2011r. o wspieraniu rodziny i systemie </w:t>
      </w:r>
      <w:r w:rsidR="00263852">
        <w:rPr>
          <w:rFonts w:ascii="Times New Roman" w:hAnsi="Times New Roman" w:cs="Times New Roman"/>
        </w:rPr>
        <w:t xml:space="preserve">pieczy </w:t>
      </w:r>
      <w:r w:rsidR="00263852" w:rsidRPr="00604313">
        <w:rPr>
          <w:rFonts w:ascii="Times New Roman" w:hAnsi="Times New Roman" w:cs="Times New Roman"/>
        </w:rPr>
        <w:t>zas</w:t>
      </w:r>
      <w:r w:rsidR="005B6608" w:rsidRPr="00604313">
        <w:rPr>
          <w:rFonts w:ascii="Times New Roman" w:hAnsi="Times New Roman" w:cs="Times New Roman"/>
        </w:rPr>
        <w:t>tępczej ( Dz. U. z 2020</w:t>
      </w:r>
      <w:r w:rsidR="00A47090" w:rsidRPr="00604313">
        <w:rPr>
          <w:rFonts w:ascii="Times New Roman" w:hAnsi="Times New Roman" w:cs="Times New Roman"/>
        </w:rPr>
        <w:t xml:space="preserve"> </w:t>
      </w:r>
      <w:r w:rsidR="00B134D5" w:rsidRPr="00604313">
        <w:rPr>
          <w:rFonts w:ascii="Times New Roman" w:hAnsi="Times New Roman" w:cs="Times New Roman"/>
        </w:rPr>
        <w:t>r.</w:t>
      </w:r>
      <w:r w:rsidR="001E5D51" w:rsidRPr="00604313">
        <w:rPr>
          <w:rFonts w:ascii="Times New Roman" w:hAnsi="Times New Roman" w:cs="Times New Roman"/>
        </w:rPr>
        <w:t xml:space="preserve"> </w:t>
      </w:r>
      <w:r w:rsidR="005B6608" w:rsidRPr="00604313">
        <w:rPr>
          <w:rFonts w:ascii="Times New Roman" w:hAnsi="Times New Roman" w:cs="Times New Roman"/>
        </w:rPr>
        <w:t>poz. 821</w:t>
      </w:r>
      <w:r w:rsidRPr="00604313">
        <w:rPr>
          <w:rFonts w:ascii="Times New Roman" w:hAnsi="Times New Roman" w:cs="Times New Roman"/>
        </w:rPr>
        <w:t xml:space="preserve"> ze zm.),</w:t>
      </w:r>
    </w:p>
    <w:p w:rsidR="00777C6C" w:rsidRPr="00604313" w:rsidRDefault="00777C6C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04313">
        <w:rPr>
          <w:rFonts w:ascii="Times New Roman" w:hAnsi="Times New Roman" w:cs="Times New Roman"/>
        </w:rPr>
        <w:t>Oświadczenie o miejscu zamieszkania na terenie Gminy Choszczno,</w:t>
      </w:r>
    </w:p>
    <w:p w:rsidR="00777C6C" w:rsidRDefault="00777C6C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uczęszczaniu rodzeństwa do danego przedszkola w przypadku różnych nazwisk,</w:t>
      </w:r>
    </w:p>
    <w:p w:rsidR="00AC2EE6" w:rsidRPr="00CD0D1A" w:rsidRDefault="00777C6C" w:rsidP="00AC2EE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</w:t>
      </w:r>
      <w:r w:rsidR="00F72390">
        <w:rPr>
          <w:rFonts w:ascii="Times New Roman" w:hAnsi="Times New Roman" w:cs="Times New Roman"/>
        </w:rPr>
        <w:t>iadczenie o miejscu zatrudnienia</w:t>
      </w:r>
      <w:r>
        <w:rPr>
          <w:rFonts w:ascii="Times New Roman" w:hAnsi="Times New Roman" w:cs="Times New Roman"/>
        </w:rPr>
        <w:t xml:space="preserve"> lub nauce rodziców w systemie dziennym. </w:t>
      </w:r>
    </w:p>
    <w:p w:rsidR="0052787C" w:rsidRDefault="0052787C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EE6" w:rsidRDefault="00AC2EE6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Burmistrz Choszczna</w:t>
      </w:r>
    </w:p>
    <w:p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(-) Robert Adamczyk</w:t>
      </w:r>
    </w:p>
    <w:sectPr w:rsidR="00AC2EE6" w:rsidRPr="00AC2EE6" w:rsidSect="0052787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E47"/>
    <w:multiLevelType w:val="hybridMultilevel"/>
    <w:tmpl w:val="BC524938"/>
    <w:lvl w:ilvl="0" w:tplc="F0D234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146582"/>
    <w:multiLevelType w:val="hybridMultilevel"/>
    <w:tmpl w:val="1CCC484C"/>
    <w:lvl w:ilvl="0" w:tplc="9756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258C"/>
    <w:multiLevelType w:val="hybridMultilevel"/>
    <w:tmpl w:val="BA8ACF3A"/>
    <w:lvl w:ilvl="0" w:tplc="E22C3D2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B300809"/>
    <w:multiLevelType w:val="hybridMultilevel"/>
    <w:tmpl w:val="08CCD018"/>
    <w:lvl w:ilvl="0" w:tplc="969A2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4F0732"/>
    <w:multiLevelType w:val="hybridMultilevel"/>
    <w:tmpl w:val="178E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CE"/>
    <w:rsid w:val="00007DCE"/>
    <w:rsid w:val="00100574"/>
    <w:rsid w:val="001240F9"/>
    <w:rsid w:val="00134B8F"/>
    <w:rsid w:val="001E5D51"/>
    <w:rsid w:val="001F02D4"/>
    <w:rsid w:val="00263852"/>
    <w:rsid w:val="00340C07"/>
    <w:rsid w:val="00450074"/>
    <w:rsid w:val="0052787C"/>
    <w:rsid w:val="005B6608"/>
    <w:rsid w:val="00604313"/>
    <w:rsid w:val="006E0FE1"/>
    <w:rsid w:val="00730561"/>
    <w:rsid w:val="00777C6C"/>
    <w:rsid w:val="007C4F64"/>
    <w:rsid w:val="00892FBC"/>
    <w:rsid w:val="008B5CDB"/>
    <w:rsid w:val="00976291"/>
    <w:rsid w:val="00A310CB"/>
    <w:rsid w:val="00A4346B"/>
    <w:rsid w:val="00A47090"/>
    <w:rsid w:val="00A643B1"/>
    <w:rsid w:val="00AC2EE6"/>
    <w:rsid w:val="00B134D5"/>
    <w:rsid w:val="00CA31CC"/>
    <w:rsid w:val="00CC439E"/>
    <w:rsid w:val="00CD0D1A"/>
    <w:rsid w:val="00DA2722"/>
    <w:rsid w:val="00DB0576"/>
    <w:rsid w:val="00DD2A80"/>
    <w:rsid w:val="00DF441B"/>
    <w:rsid w:val="00E976CD"/>
    <w:rsid w:val="00F54CAA"/>
    <w:rsid w:val="00F56730"/>
    <w:rsid w:val="00F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31601-C386-4594-8D21-3B3FA8A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CE"/>
    <w:pPr>
      <w:ind w:left="720"/>
      <w:contextualSpacing/>
    </w:pPr>
  </w:style>
  <w:style w:type="table" w:styleId="Tabela-Siatka">
    <w:name w:val="Table Grid"/>
    <w:basedOn w:val="Standardowy"/>
    <w:uiPriority w:val="59"/>
    <w:rsid w:val="00C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EEE5-8EAA-44A1-BF4D-F6002BA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6A14C54</Template>
  <TotalTime>183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Kowalska Irena</cp:lastModifiedBy>
  <cp:revision>38</cp:revision>
  <cp:lastPrinted>2018-02-12T13:56:00Z</cp:lastPrinted>
  <dcterms:created xsi:type="dcterms:W3CDTF">2015-03-25T11:22:00Z</dcterms:created>
  <dcterms:modified xsi:type="dcterms:W3CDTF">2022-01-25T11:04:00Z</dcterms:modified>
</cp:coreProperties>
</file>